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1B49" w14:textId="34AD07AD" w:rsidR="00501A0D" w:rsidRPr="00C304AA" w:rsidRDefault="00AE15DD" w:rsidP="00AE15DD">
      <w:pPr>
        <w:tabs>
          <w:tab w:val="left" w:pos="5387"/>
        </w:tabs>
        <w:rPr>
          <w:rFonts w:cs="Arial"/>
          <w:b/>
          <w:i w:val="0"/>
          <w:sz w:val="22"/>
        </w:rPr>
      </w:pPr>
      <w:bookmarkStart w:id="0" w:name="_GoBack"/>
      <w:bookmarkEnd w:id="0"/>
      <w:r>
        <w:rPr>
          <w:rFonts w:cs="Arial"/>
          <w:i w:val="0"/>
          <w:sz w:val="22"/>
        </w:rPr>
        <w:t>Familie</w:t>
      </w:r>
      <w:r>
        <w:rPr>
          <w:rFonts w:cs="Arial"/>
          <w:i w:val="0"/>
          <w:sz w:val="22"/>
        </w:rPr>
        <w:tab/>
      </w:r>
      <w:r w:rsidRPr="00C304AA">
        <w:rPr>
          <w:rFonts w:cs="Arial"/>
          <w:b/>
          <w:i w:val="0"/>
          <w:sz w:val="22"/>
        </w:rPr>
        <w:t>Einschreiben</w:t>
      </w:r>
    </w:p>
    <w:p w14:paraId="73704251" w14:textId="6217F5EE" w:rsidR="00AE15DD" w:rsidRDefault="00AE15DD" w:rsidP="00AE15DD">
      <w:pPr>
        <w:tabs>
          <w:tab w:val="left" w:pos="5387"/>
        </w:tabs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Hans Muster</w:t>
      </w:r>
      <w:r>
        <w:rPr>
          <w:rFonts w:cs="Arial"/>
          <w:i w:val="0"/>
          <w:sz w:val="22"/>
        </w:rPr>
        <w:tab/>
        <w:t>Neury Immobilien</w:t>
      </w:r>
    </w:p>
    <w:p w14:paraId="54948DFD" w14:textId="40637376" w:rsidR="00AE15DD" w:rsidRDefault="00AE15DD" w:rsidP="00AE15DD">
      <w:pPr>
        <w:tabs>
          <w:tab w:val="left" w:pos="5387"/>
        </w:tabs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Musterstrasse 1</w:t>
      </w:r>
      <w:r>
        <w:rPr>
          <w:rFonts w:cs="Arial"/>
          <w:i w:val="0"/>
          <w:sz w:val="22"/>
        </w:rPr>
        <w:tab/>
        <w:t>Rümligenstrasse 11</w:t>
      </w:r>
    </w:p>
    <w:p w14:paraId="3E579106" w14:textId="45C72B18" w:rsidR="00AE15DD" w:rsidRDefault="00AE15DD" w:rsidP="00AE15DD">
      <w:pPr>
        <w:tabs>
          <w:tab w:val="left" w:pos="5387"/>
        </w:tabs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 xml:space="preserve">9999 </w:t>
      </w:r>
      <w:proofErr w:type="spellStart"/>
      <w:r>
        <w:rPr>
          <w:rFonts w:cs="Arial"/>
          <w:i w:val="0"/>
          <w:sz w:val="22"/>
        </w:rPr>
        <w:t>Musteringen</w:t>
      </w:r>
      <w:proofErr w:type="spellEnd"/>
      <w:r>
        <w:rPr>
          <w:rFonts w:cs="Arial"/>
          <w:i w:val="0"/>
          <w:sz w:val="22"/>
        </w:rPr>
        <w:tab/>
        <w:t>3128 Rümligen</w:t>
      </w:r>
    </w:p>
    <w:p w14:paraId="70F2BC46" w14:textId="77777777" w:rsidR="0042185B" w:rsidRDefault="0042185B">
      <w:pPr>
        <w:ind w:left="5387"/>
        <w:rPr>
          <w:rFonts w:cs="Arial"/>
          <w:i w:val="0"/>
          <w:sz w:val="22"/>
        </w:rPr>
      </w:pPr>
    </w:p>
    <w:p w14:paraId="2B2DB3E8" w14:textId="77777777" w:rsidR="0042185B" w:rsidRDefault="0042185B">
      <w:pPr>
        <w:ind w:left="5387"/>
        <w:rPr>
          <w:rFonts w:cs="Arial"/>
          <w:i w:val="0"/>
          <w:sz w:val="22"/>
        </w:rPr>
      </w:pPr>
    </w:p>
    <w:p w14:paraId="135B831B" w14:textId="77777777" w:rsidR="0042185B" w:rsidRDefault="0042185B">
      <w:pPr>
        <w:ind w:left="5387"/>
        <w:rPr>
          <w:rFonts w:cs="Arial"/>
          <w:i w:val="0"/>
          <w:sz w:val="22"/>
        </w:rPr>
      </w:pPr>
    </w:p>
    <w:p w14:paraId="38C162A6" w14:textId="77777777" w:rsidR="0042185B" w:rsidRDefault="0042185B">
      <w:pPr>
        <w:ind w:left="5387"/>
        <w:rPr>
          <w:rFonts w:cs="Arial"/>
          <w:i w:val="0"/>
          <w:sz w:val="22"/>
        </w:rPr>
      </w:pPr>
    </w:p>
    <w:p w14:paraId="6DF24ADA" w14:textId="3BAD58BB" w:rsidR="00501A0D" w:rsidRDefault="00C304AA" w:rsidP="00C304AA">
      <w:pPr>
        <w:tabs>
          <w:tab w:val="left" w:pos="5387"/>
        </w:tabs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ab/>
      </w:r>
      <w:r w:rsidR="002A3E5D">
        <w:rPr>
          <w:rFonts w:cs="Arial"/>
          <w:i w:val="0"/>
          <w:sz w:val="22"/>
        </w:rPr>
        <w:t>Rümligen,</w:t>
      </w:r>
      <w:r w:rsidR="00501A0D">
        <w:rPr>
          <w:rFonts w:cs="Arial"/>
          <w:i w:val="0"/>
          <w:sz w:val="22"/>
        </w:rPr>
        <w:t xml:space="preserve"> </w:t>
      </w:r>
      <w:r w:rsidR="00501A0D">
        <w:rPr>
          <w:rFonts w:cs="Arial"/>
          <w:i w:val="0"/>
          <w:sz w:val="22"/>
        </w:rPr>
        <w:fldChar w:fldCharType="begin"/>
      </w:r>
      <w:r w:rsidR="00501A0D">
        <w:rPr>
          <w:rFonts w:cs="Arial"/>
          <w:i w:val="0"/>
          <w:sz w:val="22"/>
        </w:rPr>
        <w:instrText xml:space="preserve"> TIME \@ "d. MMMM yyyy" </w:instrText>
      </w:r>
      <w:r w:rsidR="00501A0D">
        <w:rPr>
          <w:rFonts w:cs="Arial"/>
          <w:i w:val="0"/>
          <w:sz w:val="22"/>
        </w:rPr>
        <w:fldChar w:fldCharType="separate"/>
      </w:r>
      <w:r w:rsidR="00CF6FC9">
        <w:rPr>
          <w:rFonts w:cs="Arial"/>
          <w:i w:val="0"/>
          <w:noProof/>
          <w:sz w:val="22"/>
        </w:rPr>
        <w:t>3. Dezember 2013</w:t>
      </w:r>
      <w:r w:rsidR="00501A0D">
        <w:rPr>
          <w:rFonts w:cs="Arial"/>
          <w:i w:val="0"/>
          <w:sz w:val="22"/>
        </w:rPr>
        <w:fldChar w:fldCharType="end"/>
      </w:r>
    </w:p>
    <w:p w14:paraId="032E7127" w14:textId="77777777" w:rsidR="00501A0D" w:rsidRDefault="00501A0D">
      <w:pPr>
        <w:rPr>
          <w:rFonts w:cs="Arial"/>
          <w:i w:val="0"/>
          <w:sz w:val="22"/>
        </w:rPr>
      </w:pPr>
    </w:p>
    <w:p w14:paraId="27B7A4A2" w14:textId="77777777" w:rsidR="00D16E2C" w:rsidRDefault="00D16E2C">
      <w:pPr>
        <w:rPr>
          <w:rFonts w:cs="Arial"/>
          <w:i w:val="0"/>
          <w:sz w:val="22"/>
        </w:rPr>
      </w:pPr>
    </w:p>
    <w:p w14:paraId="4B33AEEC" w14:textId="77777777" w:rsidR="00501A0D" w:rsidRDefault="00501A0D">
      <w:pPr>
        <w:rPr>
          <w:rFonts w:cs="Arial"/>
          <w:i w:val="0"/>
          <w:sz w:val="22"/>
        </w:rPr>
      </w:pPr>
    </w:p>
    <w:p w14:paraId="57B90299" w14:textId="77777777" w:rsidR="00AE15DD" w:rsidRPr="00AE15DD" w:rsidRDefault="00AE15DD" w:rsidP="00AE15DD">
      <w:pPr>
        <w:rPr>
          <w:rFonts w:cs="Arial"/>
          <w:b/>
          <w:i w:val="0"/>
          <w:sz w:val="22"/>
        </w:rPr>
      </w:pPr>
      <w:r w:rsidRPr="00AE15DD">
        <w:rPr>
          <w:rFonts w:cs="Arial"/>
          <w:b/>
          <w:i w:val="0"/>
          <w:sz w:val="22"/>
        </w:rPr>
        <w:t>Kündigung</w:t>
      </w:r>
    </w:p>
    <w:p w14:paraId="1B5D7B4D" w14:textId="77777777" w:rsidR="00AE15DD" w:rsidRDefault="00AE15DD" w:rsidP="00AE15DD">
      <w:pPr>
        <w:rPr>
          <w:rFonts w:cs="Arial"/>
          <w:i w:val="0"/>
          <w:sz w:val="22"/>
        </w:rPr>
      </w:pPr>
    </w:p>
    <w:p w14:paraId="3E646990" w14:textId="77777777" w:rsidR="00C304AA" w:rsidRPr="00AE15DD" w:rsidRDefault="00C304AA" w:rsidP="00AE15DD">
      <w:pPr>
        <w:rPr>
          <w:rFonts w:cs="Arial"/>
          <w:i w:val="0"/>
          <w:sz w:val="22"/>
        </w:rPr>
      </w:pPr>
    </w:p>
    <w:p w14:paraId="18CA7CF0" w14:textId="260EEABB" w:rsidR="00501A0D" w:rsidRPr="00AE15DD" w:rsidRDefault="00AE15DD" w:rsidP="00AE15DD">
      <w:pPr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Sehr geehrte Damen und Herren</w:t>
      </w:r>
    </w:p>
    <w:p w14:paraId="2B27B790" w14:textId="77777777" w:rsidR="00501A0D" w:rsidRDefault="00501A0D">
      <w:pPr>
        <w:rPr>
          <w:rFonts w:cs="Arial"/>
          <w:i w:val="0"/>
          <w:sz w:val="22"/>
        </w:rPr>
      </w:pPr>
    </w:p>
    <w:p w14:paraId="62450546" w14:textId="548884CF" w:rsidR="00AE15DD" w:rsidRDefault="00AE15DD">
      <w:pPr>
        <w:rPr>
          <w:rFonts w:cs="Arial"/>
          <w:i w:val="0"/>
          <w:sz w:val="22"/>
        </w:rPr>
      </w:pPr>
      <w:r w:rsidRPr="00AE15DD">
        <w:rPr>
          <w:rFonts w:cs="Arial"/>
          <w:i w:val="0"/>
          <w:sz w:val="22"/>
        </w:rPr>
        <w:t>Wir kündi</w:t>
      </w:r>
      <w:r w:rsidR="00C304AA">
        <w:rPr>
          <w:rFonts w:cs="Arial"/>
          <w:i w:val="0"/>
          <w:sz w:val="22"/>
        </w:rPr>
        <w:t>gen den Mietvertrag für unsere 4 1/2</w:t>
      </w:r>
      <w:r w:rsidRPr="00AE15DD">
        <w:rPr>
          <w:rFonts w:cs="Arial"/>
          <w:i w:val="0"/>
          <w:sz w:val="22"/>
        </w:rPr>
        <w:t xml:space="preserve">-Zimmer-Wohnung an der </w:t>
      </w:r>
      <w:r>
        <w:rPr>
          <w:rFonts w:cs="Arial"/>
          <w:i w:val="0"/>
          <w:sz w:val="22"/>
        </w:rPr>
        <w:t>Musterstrasse 1</w:t>
      </w:r>
      <w:r w:rsidRPr="00AE15DD">
        <w:rPr>
          <w:rFonts w:cs="Arial"/>
          <w:i w:val="0"/>
          <w:sz w:val="22"/>
        </w:rPr>
        <w:t xml:space="preserve"> in </w:t>
      </w:r>
      <w:proofErr w:type="spellStart"/>
      <w:r>
        <w:rPr>
          <w:rFonts w:cs="Arial"/>
          <w:i w:val="0"/>
          <w:sz w:val="22"/>
        </w:rPr>
        <w:t>Musteringen</w:t>
      </w:r>
      <w:proofErr w:type="spellEnd"/>
      <w:r w:rsidRPr="00AE15DD">
        <w:rPr>
          <w:rFonts w:cs="Arial"/>
          <w:i w:val="0"/>
          <w:sz w:val="22"/>
        </w:rPr>
        <w:t xml:space="preserve"> sowie den Mietvertrag f</w:t>
      </w:r>
      <w:r>
        <w:rPr>
          <w:rFonts w:cs="Arial"/>
          <w:i w:val="0"/>
          <w:sz w:val="22"/>
        </w:rPr>
        <w:t>ür den Einstellhallenplatz Nr. 9</w:t>
      </w:r>
      <w:r w:rsidRPr="00AE15DD">
        <w:rPr>
          <w:rFonts w:cs="Arial"/>
          <w:i w:val="0"/>
          <w:sz w:val="22"/>
        </w:rPr>
        <w:t xml:space="preserve"> auf den TT.MM.JJ. Für allfällige telefonische Rückfrag</w:t>
      </w:r>
      <w:r>
        <w:rPr>
          <w:rFonts w:cs="Arial"/>
          <w:i w:val="0"/>
          <w:sz w:val="22"/>
        </w:rPr>
        <w:t xml:space="preserve">en erreichen Sie uns unter der </w:t>
      </w:r>
      <w:proofErr w:type="gramStart"/>
      <w:r>
        <w:rPr>
          <w:rFonts w:cs="Arial"/>
          <w:i w:val="0"/>
          <w:sz w:val="22"/>
        </w:rPr>
        <w:t>Telefonn</w:t>
      </w:r>
      <w:r w:rsidRPr="00AE15DD">
        <w:rPr>
          <w:rFonts w:cs="Arial"/>
          <w:i w:val="0"/>
          <w:sz w:val="22"/>
        </w:rPr>
        <w:t xml:space="preserve">ummer </w:t>
      </w:r>
      <w:r>
        <w:rPr>
          <w:rFonts w:cs="Arial"/>
          <w:i w:val="0"/>
          <w:sz w:val="22"/>
        </w:rPr>
        <w:t>???</w:t>
      </w:r>
      <w:proofErr w:type="gramEnd"/>
      <w:r>
        <w:rPr>
          <w:rFonts w:cs="Arial"/>
          <w:i w:val="0"/>
          <w:sz w:val="22"/>
        </w:rPr>
        <w:t xml:space="preserve"> ??? ?? ??.</w:t>
      </w:r>
      <w:r w:rsidRPr="00AE15DD">
        <w:rPr>
          <w:rFonts w:cs="Arial"/>
          <w:i w:val="0"/>
          <w:sz w:val="22"/>
        </w:rPr>
        <w:t xml:space="preserve"> </w:t>
      </w:r>
    </w:p>
    <w:p w14:paraId="44F5875B" w14:textId="77777777" w:rsidR="00AE15DD" w:rsidRDefault="00AE15DD">
      <w:pPr>
        <w:rPr>
          <w:rFonts w:cs="Arial"/>
          <w:i w:val="0"/>
          <w:sz w:val="22"/>
        </w:rPr>
      </w:pPr>
    </w:p>
    <w:p w14:paraId="0BA41F21" w14:textId="0CE84040" w:rsidR="00501A0D" w:rsidRDefault="00AE15DD">
      <w:pPr>
        <w:rPr>
          <w:rFonts w:cs="Arial"/>
          <w:i w:val="0"/>
          <w:sz w:val="22"/>
        </w:rPr>
      </w:pPr>
      <w:r w:rsidRPr="00AE15DD">
        <w:rPr>
          <w:rFonts w:cs="Arial"/>
          <w:i w:val="0"/>
          <w:sz w:val="22"/>
        </w:rPr>
        <w:t>Besten Dank für Ihre Kenntnisnahme</w:t>
      </w:r>
      <w:r>
        <w:rPr>
          <w:rFonts w:cs="Arial"/>
          <w:i w:val="0"/>
          <w:sz w:val="22"/>
        </w:rPr>
        <w:t>.</w:t>
      </w:r>
    </w:p>
    <w:p w14:paraId="1A567910" w14:textId="77777777" w:rsidR="00AE15DD" w:rsidRDefault="00AE15DD">
      <w:pPr>
        <w:rPr>
          <w:rFonts w:cs="Arial"/>
          <w:i w:val="0"/>
          <w:sz w:val="22"/>
        </w:rPr>
      </w:pPr>
    </w:p>
    <w:p w14:paraId="5213E0DB" w14:textId="64D5EDA9" w:rsidR="00AE15DD" w:rsidRDefault="00AE15DD">
      <w:pPr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Freundliche Grüsse</w:t>
      </w:r>
    </w:p>
    <w:p w14:paraId="1D125F12" w14:textId="77777777" w:rsidR="00AE15DD" w:rsidRDefault="00AE15DD">
      <w:pPr>
        <w:rPr>
          <w:rFonts w:cs="Arial"/>
          <w:i w:val="0"/>
          <w:sz w:val="22"/>
        </w:rPr>
      </w:pPr>
    </w:p>
    <w:p w14:paraId="6376A328" w14:textId="3D1824B5" w:rsidR="00AE15DD" w:rsidRDefault="00AE15DD">
      <w:pPr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(Unterschrift aller Mietparteien)</w:t>
      </w:r>
    </w:p>
    <w:p w14:paraId="324ADA01" w14:textId="77777777" w:rsidR="00986B1A" w:rsidRDefault="00986B1A">
      <w:pPr>
        <w:rPr>
          <w:rFonts w:cs="Arial"/>
          <w:i w:val="0"/>
          <w:sz w:val="22"/>
        </w:rPr>
      </w:pPr>
    </w:p>
    <w:p w14:paraId="7C9A27DC" w14:textId="77777777" w:rsidR="00986B1A" w:rsidRDefault="00986B1A">
      <w:pPr>
        <w:rPr>
          <w:rFonts w:cs="Arial"/>
          <w:i w:val="0"/>
          <w:sz w:val="22"/>
        </w:rPr>
      </w:pPr>
    </w:p>
    <w:sectPr w:rsidR="00986B1A" w:rsidSect="0042185B">
      <w:footerReference w:type="default" r:id="rId8"/>
      <w:pgSz w:w="11906" w:h="16838" w:code="9"/>
      <w:pgMar w:top="2948" w:right="1134" w:bottom="1701" w:left="1701" w:header="720" w:footer="720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09A02" w14:textId="77777777" w:rsidR="00983A3D" w:rsidRDefault="00983A3D">
      <w:r>
        <w:separator/>
      </w:r>
    </w:p>
  </w:endnote>
  <w:endnote w:type="continuationSeparator" w:id="0">
    <w:p w14:paraId="03605708" w14:textId="77777777" w:rsidR="00983A3D" w:rsidRDefault="0098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4352" w14:textId="77777777" w:rsidR="00501A0D" w:rsidRDefault="00501A0D">
    <w:pPr>
      <w:pStyle w:val="Fuzeile"/>
      <w:rPr>
        <w:i w:val="0"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D46CB" w14:textId="77777777" w:rsidR="00983A3D" w:rsidRDefault="00983A3D">
      <w:r>
        <w:separator/>
      </w:r>
    </w:p>
  </w:footnote>
  <w:footnote w:type="continuationSeparator" w:id="0">
    <w:p w14:paraId="12361E3C" w14:textId="77777777" w:rsidR="00983A3D" w:rsidRDefault="0098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C811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436BC"/>
    <w:multiLevelType w:val="singleLevel"/>
    <w:tmpl w:val="21D65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BA20E9"/>
    <w:multiLevelType w:val="singleLevel"/>
    <w:tmpl w:val="A064C1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2874B5"/>
    <w:multiLevelType w:val="singleLevel"/>
    <w:tmpl w:val="0B225C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5D"/>
    <w:rsid w:val="00024487"/>
    <w:rsid w:val="001227DE"/>
    <w:rsid w:val="00131744"/>
    <w:rsid w:val="001643A3"/>
    <w:rsid w:val="00231145"/>
    <w:rsid w:val="00281558"/>
    <w:rsid w:val="002A3E5D"/>
    <w:rsid w:val="002B0601"/>
    <w:rsid w:val="003A102A"/>
    <w:rsid w:val="003F1609"/>
    <w:rsid w:val="0042185B"/>
    <w:rsid w:val="00450095"/>
    <w:rsid w:val="00501A0D"/>
    <w:rsid w:val="00736037"/>
    <w:rsid w:val="00771283"/>
    <w:rsid w:val="00796300"/>
    <w:rsid w:val="00900A71"/>
    <w:rsid w:val="00983A3D"/>
    <w:rsid w:val="00986B1A"/>
    <w:rsid w:val="009B4BB0"/>
    <w:rsid w:val="00A05FEB"/>
    <w:rsid w:val="00A232BE"/>
    <w:rsid w:val="00A31193"/>
    <w:rsid w:val="00AE15DD"/>
    <w:rsid w:val="00B26357"/>
    <w:rsid w:val="00B347C1"/>
    <w:rsid w:val="00C304AA"/>
    <w:rsid w:val="00CF6FC9"/>
    <w:rsid w:val="00D16E2C"/>
    <w:rsid w:val="00DA0D97"/>
    <w:rsid w:val="00E82185"/>
    <w:rsid w:val="00FA0B7C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8A8361"/>
  <w15:chartTrackingRefBased/>
  <w15:docId w15:val="{44E34395-1CD7-499C-86C0-280A64EE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i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outlineLvl w:val="3"/>
    </w:pPr>
    <w:rPr>
      <w:rFonts w:cs="Arial"/>
      <w:b/>
      <w:i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Gruformel">
    <w:name w:val="Closing"/>
    <w:basedOn w:val="Standard"/>
    <w:semiHidden/>
    <w:pPr>
      <w:ind w:left="4252"/>
    </w:pPr>
  </w:style>
  <w:style w:type="paragraph" w:styleId="Datum">
    <w:name w:val="Date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Betreffzeile">
    <w:name w:val="Betreffzeile"/>
    <w:basedOn w:val="Standard"/>
  </w:style>
  <w:style w:type="paragraph" w:customStyle="1" w:styleId="Bezugszeichentext">
    <w:name w:val="Bezugszeichentext"/>
    <w:basedOn w:val="Standard"/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Futura Md BT" w:hAnsi="Futura Md BT"/>
      <w:i w:val="0"/>
      <w:sz w:val="22"/>
    </w:rPr>
  </w:style>
  <w:style w:type="paragraph" w:customStyle="1" w:styleId="Text01">
    <w:name w:val="Text01"/>
    <w:basedOn w:val="Standard"/>
    <w:rsid w:val="001227DE"/>
    <w:pPr>
      <w:spacing w:after="120" w:line="288" w:lineRule="auto"/>
      <w:jc w:val="both"/>
    </w:pPr>
    <w:rPr>
      <w:rFonts w:ascii="Verdana" w:hAnsi="Verdana"/>
      <w:i w:val="0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31145"/>
    <w:rPr>
      <w:rFonts w:ascii="Arial" w:hAnsi="Arial"/>
      <w:i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45"/>
    <w:rPr>
      <w:rFonts w:ascii="Segoe UI" w:hAnsi="Segoe UI" w:cs="Segoe UI"/>
      <w:i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moTop\WWProg\LGI\Mietver\Begleitbrief%20zum%20Miet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3805-5A6D-4535-91F6-8C4EA0C2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Begleitbrief zum Mietvertrag</Template>
  <TotalTime>0</TotalTime>
  <Pages>1</Pages>
  <Words>73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Begleitbrief</vt:lpstr>
    </vt:vector>
  </TitlesOfParts>
  <Company>W&amp;W IMMO INFORMATIK AG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Begleitbrief</dc:title>
  <dc:subject>Mietverträge</dc:subject>
  <dc:creator>mail@ryf-holzbau.ch</dc:creator>
  <cp:keywords/>
  <cp:lastModifiedBy>Microsoft-Konto</cp:lastModifiedBy>
  <cp:revision>4</cp:revision>
  <cp:lastPrinted>2013-12-03T14:01:00Z</cp:lastPrinted>
  <dcterms:created xsi:type="dcterms:W3CDTF">2013-12-03T13:51:00Z</dcterms:created>
  <dcterms:modified xsi:type="dcterms:W3CDTF">2013-12-03T14:01:00Z</dcterms:modified>
</cp:coreProperties>
</file>